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2263" w14:textId="10640210" w:rsidR="00992E96" w:rsidRPr="00BB212B" w:rsidRDefault="00F62D86" w:rsidP="00992E96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Business </w:t>
      </w:r>
      <w:r w:rsidR="00642230">
        <w:rPr>
          <w:rFonts w:ascii="Arial" w:hAnsi="Arial" w:cs="Arial"/>
          <w:sz w:val="28"/>
          <w:szCs w:val="28"/>
        </w:rPr>
        <w:t>Rates R</w:t>
      </w:r>
      <w:r>
        <w:rPr>
          <w:rFonts w:ascii="Arial" w:hAnsi="Arial" w:cs="Arial"/>
          <w:sz w:val="28"/>
          <w:szCs w:val="28"/>
        </w:rPr>
        <w:t xml:space="preserve">etention and </w:t>
      </w:r>
      <w:r w:rsidR="00642230">
        <w:rPr>
          <w:rFonts w:ascii="Arial" w:hAnsi="Arial" w:cs="Arial"/>
          <w:sz w:val="28"/>
          <w:szCs w:val="28"/>
        </w:rPr>
        <w:t>Financial R</w:t>
      </w:r>
      <w:r>
        <w:rPr>
          <w:rFonts w:ascii="Arial" w:hAnsi="Arial" w:cs="Arial"/>
          <w:sz w:val="28"/>
          <w:szCs w:val="28"/>
        </w:rPr>
        <w:t>eform</w:t>
      </w:r>
    </w:p>
    <w:p w14:paraId="3E832264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5" w14:textId="1ABDCFB4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3E832266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7" w14:textId="28323B3F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21114E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>information</w:t>
      </w:r>
      <w:r w:rsidR="00F62D86">
        <w:rPr>
          <w:rFonts w:ascii="Arial" w:hAnsi="Arial" w:cs="Arial"/>
          <w:szCs w:val="22"/>
        </w:rPr>
        <w:t xml:space="preserve"> and discussion</w:t>
      </w:r>
      <w:r w:rsidR="006E09A8">
        <w:rPr>
          <w:rFonts w:ascii="Arial" w:hAnsi="Arial" w:cs="Arial"/>
          <w:szCs w:val="22"/>
        </w:rPr>
        <w:t>.</w:t>
      </w:r>
    </w:p>
    <w:p w14:paraId="3E832268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9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A" w14:textId="77777777" w:rsidR="00992E96" w:rsidRPr="00E346FD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E346FD">
        <w:rPr>
          <w:rFonts w:ascii="Arial" w:hAnsi="Arial" w:cs="Arial"/>
          <w:b/>
          <w:szCs w:val="22"/>
        </w:rPr>
        <w:t>Summary</w:t>
      </w:r>
    </w:p>
    <w:p w14:paraId="3E83226B" w14:textId="77777777" w:rsidR="00992E96" w:rsidRPr="00E346FD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6C" w14:textId="4F8420AE" w:rsidR="00992E96" w:rsidRPr="00E346FD" w:rsidRDefault="00F62D8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E346FD">
        <w:rPr>
          <w:rFonts w:ascii="Arial" w:hAnsi="Arial" w:cs="Arial"/>
          <w:szCs w:val="22"/>
        </w:rPr>
        <w:t>David Phillip</w:t>
      </w:r>
      <w:r w:rsidR="00CC1700">
        <w:rPr>
          <w:rFonts w:ascii="Arial" w:hAnsi="Arial" w:cs="Arial"/>
          <w:szCs w:val="22"/>
        </w:rPr>
        <w:t xml:space="preserve">s from the Institute </w:t>
      </w:r>
      <w:r w:rsidR="006B78EC">
        <w:rPr>
          <w:rFonts w:ascii="Arial" w:hAnsi="Arial" w:cs="Arial"/>
          <w:szCs w:val="22"/>
        </w:rPr>
        <w:t>for</w:t>
      </w:r>
      <w:r w:rsidR="00CC1700">
        <w:rPr>
          <w:rFonts w:ascii="Arial" w:hAnsi="Arial" w:cs="Arial"/>
          <w:szCs w:val="22"/>
        </w:rPr>
        <w:t xml:space="preserve"> Fiscal S</w:t>
      </w:r>
      <w:r w:rsidRPr="00E346FD">
        <w:rPr>
          <w:rFonts w:ascii="Arial" w:hAnsi="Arial" w:cs="Arial"/>
          <w:szCs w:val="22"/>
        </w:rPr>
        <w:t>tudies</w:t>
      </w:r>
      <w:r w:rsidR="00CC1700">
        <w:rPr>
          <w:rFonts w:ascii="Arial" w:hAnsi="Arial" w:cs="Arial"/>
          <w:szCs w:val="22"/>
        </w:rPr>
        <w:t xml:space="preserve"> (IFS)</w:t>
      </w:r>
      <w:r w:rsidRPr="00E346FD">
        <w:rPr>
          <w:rFonts w:ascii="Arial" w:hAnsi="Arial" w:cs="Arial"/>
          <w:szCs w:val="22"/>
        </w:rPr>
        <w:t xml:space="preserve"> will present to the Board on the initial findings of the Institute’s research programme Local Go</w:t>
      </w:r>
      <w:r w:rsidR="00CD0892" w:rsidRPr="00E346FD">
        <w:rPr>
          <w:rFonts w:ascii="Arial" w:hAnsi="Arial" w:cs="Arial"/>
          <w:szCs w:val="22"/>
        </w:rPr>
        <w:t xml:space="preserve">vernment Finance and </w:t>
      </w:r>
      <w:r w:rsidR="0032661E" w:rsidRPr="00E346FD">
        <w:rPr>
          <w:rFonts w:ascii="Arial" w:hAnsi="Arial" w:cs="Arial"/>
          <w:szCs w:val="22"/>
        </w:rPr>
        <w:t>Devolution</w:t>
      </w:r>
      <w:r w:rsidR="00CD0892" w:rsidRPr="00E346FD">
        <w:rPr>
          <w:rFonts w:ascii="Arial" w:hAnsi="Arial" w:cs="Arial"/>
          <w:szCs w:val="22"/>
        </w:rPr>
        <w:t>.</w:t>
      </w:r>
      <w:r w:rsidRPr="00E346FD">
        <w:rPr>
          <w:rFonts w:ascii="Arial" w:hAnsi="Arial" w:cs="Arial"/>
          <w:szCs w:val="22"/>
        </w:rPr>
        <w:t xml:space="preserve"> </w:t>
      </w:r>
    </w:p>
    <w:p w14:paraId="3E83226D" w14:textId="77777777" w:rsidR="00992E96" w:rsidRPr="00E346FD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6E" w14:textId="77777777" w:rsidR="00992E96" w:rsidRPr="00E346FD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E346FD" w14:paraId="3E832278" w14:textId="77777777" w:rsidTr="008E20F2">
        <w:tc>
          <w:tcPr>
            <w:tcW w:w="9157" w:type="dxa"/>
          </w:tcPr>
          <w:p w14:paraId="3E83226F" w14:textId="77777777" w:rsidR="00992E96" w:rsidRPr="00E346FD" w:rsidRDefault="00992E96" w:rsidP="008E20F2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E832270" w14:textId="36AC3647" w:rsidR="00992E96" w:rsidRPr="00E346FD" w:rsidRDefault="00992E96" w:rsidP="008E20F2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E346FD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3E832271" w14:textId="77777777" w:rsidR="00992E96" w:rsidRPr="00E346FD" w:rsidRDefault="00992E96" w:rsidP="008E20F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E832272" w14:textId="0400F249" w:rsidR="00992E96" w:rsidRPr="00E346FD" w:rsidRDefault="00E346FD" w:rsidP="008E20F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the Resources Board note the presentation and share their views.  </w:t>
            </w:r>
          </w:p>
          <w:p w14:paraId="3E832273" w14:textId="77777777" w:rsidR="00992E96" w:rsidRPr="00E346FD" w:rsidRDefault="00992E96" w:rsidP="008E20F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E832274" w14:textId="4700930B" w:rsidR="00992E96" w:rsidRPr="00E346FD" w:rsidRDefault="00992E96" w:rsidP="008E20F2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E346FD">
              <w:rPr>
                <w:rFonts w:ascii="Arial" w:hAnsi="Arial" w:cs="Arial"/>
                <w:b/>
                <w:szCs w:val="22"/>
              </w:rPr>
              <w:t>Action</w:t>
            </w:r>
          </w:p>
          <w:p w14:paraId="3E832275" w14:textId="77777777" w:rsidR="00992E96" w:rsidRPr="00E346FD" w:rsidRDefault="00992E96" w:rsidP="008E20F2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E832276" w14:textId="5FFC78B1" w:rsidR="00992E96" w:rsidRPr="00E346FD" w:rsidRDefault="00F62D86" w:rsidP="008E20F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E346FD">
              <w:rPr>
                <w:rFonts w:ascii="Arial" w:hAnsi="Arial" w:cs="Arial"/>
                <w:szCs w:val="22"/>
              </w:rPr>
              <w:t>Officers to proceed as directed</w:t>
            </w:r>
            <w:r w:rsidR="00992E96" w:rsidRPr="00E346FD">
              <w:rPr>
                <w:rFonts w:ascii="Arial" w:hAnsi="Arial" w:cs="Arial"/>
                <w:szCs w:val="22"/>
              </w:rPr>
              <w:t>.</w:t>
            </w:r>
          </w:p>
          <w:p w14:paraId="3E832277" w14:textId="77777777" w:rsidR="00992E96" w:rsidRPr="00E346FD" w:rsidRDefault="00992E96" w:rsidP="008E20F2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E832279" w14:textId="77777777" w:rsidR="00992E96" w:rsidRPr="00E346FD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7A" w14:textId="77777777" w:rsidR="00992E96" w:rsidRPr="00E346FD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4"/>
        <w:gridCol w:w="6297"/>
      </w:tblGrid>
      <w:tr w:rsidR="00992E96" w:rsidRPr="00E346FD" w14:paraId="3E83227D" w14:textId="77777777" w:rsidTr="00992E96">
        <w:tc>
          <w:tcPr>
            <w:tcW w:w="2774" w:type="dxa"/>
          </w:tcPr>
          <w:p w14:paraId="3E83227B" w14:textId="77777777" w:rsidR="00992E96" w:rsidRPr="00E346FD" w:rsidRDefault="00992E96" w:rsidP="008E20F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346FD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E346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</w:tcPr>
          <w:p w14:paraId="3E83227C" w14:textId="307CB077" w:rsidR="00992E96" w:rsidRPr="00E346FD" w:rsidRDefault="00F62D86" w:rsidP="00F62D8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346FD">
              <w:rPr>
                <w:rFonts w:ascii="Arial" w:hAnsi="Arial" w:cs="Arial"/>
                <w:sz w:val="22"/>
                <w:szCs w:val="22"/>
              </w:rPr>
              <w:t>Bevis Ingram</w:t>
            </w:r>
          </w:p>
        </w:tc>
      </w:tr>
      <w:tr w:rsidR="00992E96" w:rsidRPr="00E346FD" w14:paraId="3E832280" w14:textId="77777777" w:rsidTr="00992E96">
        <w:tc>
          <w:tcPr>
            <w:tcW w:w="2774" w:type="dxa"/>
          </w:tcPr>
          <w:p w14:paraId="3E83227E" w14:textId="77777777" w:rsidR="00992E96" w:rsidRPr="00E346FD" w:rsidRDefault="00992E96" w:rsidP="008E20F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6FD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97" w:type="dxa"/>
          </w:tcPr>
          <w:p w14:paraId="3E83227F" w14:textId="66E0E18B" w:rsidR="00992E96" w:rsidRPr="00E346FD" w:rsidRDefault="00F62D86" w:rsidP="008E20F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346FD">
              <w:rPr>
                <w:rFonts w:ascii="Arial" w:hAnsi="Arial" w:cs="Arial"/>
                <w:sz w:val="22"/>
                <w:szCs w:val="22"/>
              </w:rPr>
              <w:t>Senior Adviser, Local G</w:t>
            </w:r>
            <w:r w:rsidR="00CD0892" w:rsidRPr="00E346FD">
              <w:rPr>
                <w:rFonts w:ascii="Arial" w:hAnsi="Arial" w:cs="Arial"/>
                <w:sz w:val="22"/>
                <w:szCs w:val="22"/>
              </w:rPr>
              <w:t>o</w:t>
            </w:r>
            <w:r w:rsidRPr="00E346FD">
              <w:rPr>
                <w:rFonts w:ascii="Arial" w:hAnsi="Arial" w:cs="Arial"/>
                <w:sz w:val="22"/>
                <w:szCs w:val="22"/>
              </w:rPr>
              <w:t>vernment Finance</w:t>
            </w:r>
          </w:p>
        </w:tc>
      </w:tr>
      <w:tr w:rsidR="00992E96" w:rsidRPr="00E346FD" w14:paraId="3E832283" w14:textId="77777777" w:rsidTr="00992E96">
        <w:tc>
          <w:tcPr>
            <w:tcW w:w="2774" w:type="dxa"/>
          </w:tcPr>
          <w:p w14:paraId="3E832281" w14:textId="77777777" w:rsidR="00992E96" w:rsidRPr="00E346FD" w:rsidRDefault="00992E96" w:rsidP="008E20F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6FD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97" w:type="dxa"/>
          </w:tcPr>
          <w:p w14:paraId="3E832282" w14:textId="598A7C87" w:rsidR="00992E96" w:rsidRPr="00E346FD" w:rsidRDefault="00F62D86" w:rsidP="008E20F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346FD">
              <w:rPr>
                <w:rFonts w:ascii="Arial" w:hAnsi="Arial" w:cs="Arial"/>
                <w:sz w:val="22"/>
                <w:szCs w:val="22"/>
              </w:rPr>
              <w:t>020 7664 3258</w:t>
            </w:r>
          </w:p>
        </w:tc>
      </w:tr>
      <w:tr w:rsidR="00992E96" w:rsidRPr="00E346FD" w14:paraId="3E832286" w14:textId="77777777" w:rsidTr="00992E96">
        <w:trPr>
          <w:trHeight w:val="507"/>
        </w:trPr>
        <w:tc>
          <w:tcPr>
            <w:tcW w:w="2774" w:type="dxa"/>
          </w:tcPr>
          <w:p w14:paraId="3E832284" w14:textId="77777777" w:rsidR="00992E96" w:rsidRPr="00E346FD" w:rsidRDefault="00992E96" w:rsidP="008E20F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46FD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97" w:type="dxa"/>
          </w:tcPr>
          <w:p w14:paraId="3E832285" w14:textId="16CA1B12" w:rsidR="00992E96" w:rsidRPr="00E346FD" w:rsidRDefault="00E469E3" w:rsidP="00F62D8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62D86" w:rsidRPr="00E346FD">
                <w:rPr>
                  <w:rStyle w:val="Hyperlink"/>
                  <w:rFonts w:ascii="Arial" w:hAnsi="Arial" w:cs="Arial"/>
                  <w:sz w:val="22"/>
                  <w:szCs w:val="22"/>
                </w:rPr>
                <w:t>bevis.ingram@local.gov.uk</w:t>
              </w:r>
            </w:hyperlink>
            <w:r w:rsidR="00992E96" w:rsidRPr="00E346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E832287" w14:textId="77777777" w:rsidR="00992E96" w:rsidRPr="00E346FD" w:rsidRDefault="00992E96">
      <w:pPr>
        <w:rPr>
          <w:rFonts w:ascii="Arial" w:hAnsi="Arial" w:cs="Arial"/>
          <w:szCs w:val="22"/>
        </w:rPr>
      </w:pPr>
      <w:r w:rsidRPr="00E346FD">
        <w:rPr>
          <w:rFonts w:ascii="Arial" w:hAnsi="Arial" w:cs="Arial"/>
          <w:szCs w:val="22"/>
        </w:rPr>
        <w:br w:type="page"/>
      </w:r>
    </w:p>
    <w:p w14:paraId="3E832288" w14:textId="77777777" w:rsidR="00992E96" w:rsidRDefault="00992E96" w:rsidP="00992E96">
      <w:pPr>
        <w:rPr>
          <w:rFonts w:ascii="Arial" w:hAnsi="Arial" w:cs="Arial"/>
          <w:szCs w:val="22"/>
        </w:rPr>
        <w:sectPr w:rsidR="00992E96" w:rsidSect="008E20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851" w:left="1418" w:header="1134" w:footer="567" w:gutter="0"/>
          <w:cols w:space="720"/>
        </w:sectPr>
      </w:pPr>
    </w:p>
    <w:p w14:paraId="56FCB177" w14:textId="67AFDB3B" w:rsidR="00771B6D" w:rsidRPr="00BB212B" w:rsidRDefault="00771B6D" w:rsidP="00771B6D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bookmarkStart w:id="3" w:name="MainHeading2"/>
      <w:bookmarkEnd w:id="3"/>
      <w:r>
        <w:rPr>
          <w:rFonts w:ascii="Arial" w:hAnsi="Arial" w:cs="Arial"/>
          <w:sz w:val="28"/>
          <w:szCs w:val="28"/>
        </w:rPr>
        <w:lastRenderedPageBreak/>
        <w:t>Business Rates Retention and Financial Reform</w:t>
      </w:r>
    </w:p>
    <w:p w14:paraId="3E83228B" w14:textId="77777777" w:rsidR="00992E96" w:rsidRPr="00E346FD" w:rsidRDefault="00992E96" w:rsidP="00992E96">
      <w:pPr>
        <w:pStyle w:val="MainText"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3E83228C" w14:textId="77777777" w:rsidR="00992E96" w:rsidRPr="00E346FD" w:rsidRDefault="00992E96" w:rsidP="00841D53">
      <w:pPr>
        <w:pStyle w:val="MainText"/>
        <w:spacing w:line="240" w:lineRule="auto"/>
        <w:rPr>
          <w:rFonts w:ascii="Arial" w:hAnsi="Arial" w:cs="Arial"/>
          <w:szCs w:val="22"/>
        </w:rPr>
      </w:pPr>
      <w:r w:rsidRPr="00E346FD">
        <w:rPr>
          <w:rFonts w:ascii="Arial" w:hAnsi="Arial" w:cs="Arial"/>
          <w:b/>
          <w:szCs w:val="22"/>
        </w:rPr>
        <w:t>Background</w:t>
      </w:r>
    </w:p>
    <w:p w14:paraId="3E83228D" w14:textId="77777777" w:rsidR="00992E96" w:rsidRPr="00E346FD" w:rsidRDefault="00992E96" w:rsidP="00841D53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C1877F3" w14:textId="10F0B6DD" w:rsidR="002B4F8F" w:rsidRDefault="00F62D86" w:rsidP="00841D53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E346FD">
        <w:rPr>
          <w:rFonts w:ascii="Arial" w:hAnsi="Arial" w:cs="Arial"/>
          <w:szCs w:val="22"/>
        </w:rPr>
        <w:t>This item will be a presentati</w:t>
      </w:r>
      <w:r w:rsidR="0032661E" w:rsidRPr="00E346FD">
        <w:rPr>
          <w:rFonts w:ascii="Arial" w:hAnsi="Arial" w:cs="Arial"/>
          <w:szCs w:val="22"/>
        </w:rPr>
        <w:t>on fro</w:t>
      </w:r>
      <w:r w:rsidR="007156DA" w:rsidRPr="00E346FD">
        <w:rPr>
          <w:rFonts w:ascii="Arial" w:hAnsi="Arial" w:cs="Arial"/>
          <w:szCs w:val="22"/>
        </w:rPr>
        <w:t>m David Phil</w:t>
      </w:r>
      <w:r w:rsidR="00CD0892" w:rsidRPr="00E346FD">
        <w:rPr>
          <w:rFonts w:ascii="Arial" w:hAnsi="Arial" w:cs="Arial"/>
          <w:szCs w:val="22"/>
        </w:rPr>
        <w:t>ips from the Inst</w:t>
      </w:r>
      <w:r w:rsidR="002B4F8F">
        <w:rPr>
          <w:rFonts w:ascii="Arial" w:hAnsi="Arial" w:cs="Arial"/>
          <w:szCs w:val="22"/>
        </w:rPr>
        <w:t xml:space="preserve">itute </w:t>
      </w:r>
      <w:r w:rsidR="006B78EC">
        <w:rPr>
          <w:rFonts w:ascii="Arial" w:hAnsi="Arial" w:cs="Arial"/>
          <w:szCs w:val="22"/>
        </w:rPr>
        <w:t>for</w:t>
      </w:r>
      <w:r w:rsidR="002B4F8F">
        <w:rPr>
          <w:rFonts w:ascii="Arial" w:hAnsi="Arial" w:cs="Arial"/>
          <w:szCs w:val="22"/>
        </w:rPr>
        <w:t xml:space="preserve"> Fiscal Studies.</w:t>
      </w:r>
    </w:p>
    <w:p w14:paraId="6416D3F5" w14:textId="77777777" w:rsidR="002B4F8F" w:rsidRDefault="002B4F8F" w:rsidP="002B4F8F">
      <w:pPr>
        <w:pStyle w:val="MainText"/>
        <w:spacing w:line="240" w:lineRule="auto"/>
        <w:ind w:left="360"/>
        <w:rPr>
          <w:rFonts w:ascii="Arial" w:hAnsi="Arial" w:cs="Arial"/>
          <w:szCs w:val="22"/>
        </w:rPr>
      </w:pPr>
    </w:p>
    <w:p w14:paraId="3E83228E" w14:textId="2B20F04B" w:rsidR="00992E96" w:rsidRPr="00E346FD" w:rsidRDefault="00F62D86" w:rsidP="00841D53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E346FD">
        <w:rPr>
          <w:rFonts w:ascii="Arial" w:hAnsi="Arial" w:cs="Arial"/>
          <w:szCs w:val="22"/>
        </w:rPr>
        <w:t xml:space="preserve">The Institute has </w:t>
      </w:r>
      <w:r w:rsidR="007156DA" w:rsidRPr="00E346FD">
        <w:rPr>
          <w:rFonts w:ascii="Arial" w:hAnsi="Arial" w:cs="Arial"/>
          <w:szCs w:val="22"/>
        </w:rPr>
        <w:t xml:space="preserve">recently </w:t>
      </w:r>
      <w:r w:rsidRPr="00E346FD">
        <w:rPr>
          <w:rFonts w:ascii="Arial" w:hAnsi="Arial" w:cs="Arial"/>
          <w:szCs w:val="22"/>
        </w:rPr>
        <w:t xml:space="preserve">launched a </w:t>
      </w:r>
      <w:r w:rsidR="007156DA" w:rsidRPr="00E346FD">
        <w:rPr>
          <w:rFonts w:ascii="Arial" w:hAnsi="Arial" w:cs="Arial"/>
          <w:szCs w:val="22"/>
        </w:rPr>
        <w:t>research programme looking at local government finance, supported by a number of bodies in the sector, including a number of individual councils, as well as</w:t>
      </w:r>
      <w:r w:rsidR="002B4F8F" w:rsidRPr="002B4F8F">
        <w:rPr>
          <w:rFonts w:ascii="Arial" w:hAnsi="Arial" w:cs="Arial"/>
          <w:szCs w:val="22"/>
        </w:rPr>
        <w:t xml:space="preserve"> </w:t>
      </w:r>
      <w:r w:rsidR="002B4F8F">
        <w:rPr>
          <w:rFonts w:ascii="Arial" w:hAnsi="Arial" w:cs="Arial"/>
          <w:szCs w:val="22"/>
        </w:rPr>
        <w:t>to the</w:t>
      </w:r>
      <w:r w:rsidR="002B4F8F" w:rsidRPr="002B4F8F">
        <w:rPr>
          <w:rFonts w:ascii="Arial" w:hAnsi="Arial" w:cs="Arial"/>
          <w:szCs w:val="22"/>
        </w:rPr>
        <w:t xml:space="preserve"> Chartered Institute of Public Finance and Accountancy (CIPFA)</w:t>
      </w:r>
      <w:r w:rsidR="007156DA" w:rsidRPr="00E346FD">
        <w:rPr>
          <w:rFonts w:ascii="Arial" w:hAnsi="Arial" w:cs="Arial"/>
          <w:szCs w:val="22"/>
        </w:rPr>
        <w:t xml:space="preserve">. The presentation will </w:t>
      </w:r>
      <w:r w:rsidRPr="002B4F8F">
        <w:rPr>
          <w:rFonts w:ascii="Arial" w:hAnsi="Arial" w:cs="Arial"/>
          <w:szCs w:val="22"/>
        </w:rPr>
        <w:t>provide an initial look at the changes in councils’ spending, funding and funding systems since 2010, and</w:t>
      </w:r>
      <w:r w:rsidRPr="00E346FD">
        <w:rPr>
          <w:rFonts w:ascii="Arial" w:hAnsi="Arial" w:cs="Arial"/>
          <w:color w:val="333333"/>
          <w:szCs w:val="22"/>
        </w:rPr>
        <w:t xml:space="preserve"> </w:t>
      </w:r>
      <w:r w:rsidR="00C475A0" w:rsidRPr="00E346FD">
        <w:rPr>
          <w:rFonts w:ascii="Arial" w:hAnsi="Arial" w:cs="Arial"/>
          <w:color w:val="333333"/>
          <w:szCs w:val="22"/>
        </w:rPr>
        <w:t xml:space="preserve">will </w:t>
      </w:r>
      <w:r w:rsidRPr="00E346FD">
        <w:rPr>
          <w:rFonts w:ascii="Arial" w:hAnsi="Arial" w:cs="Arial"/>
          <w:color w:val="333333"/>
          <w:szCs w:val="22"/>
        </w:rPr>
        <w:t>highlight some of the key issues for the planned shift to 100% retention of business rates revenues by councils in England</w:t>
      </w:r>
      <w:r w:rsidR="007156DA" w:rsidRPr="00E346FD">
        <w:rPr>
          <w:rFonts w:ascii="Arial" w:hAnsi="Arial" w:cs="Arial"/>
          <w:color w:val="333333"/>
          <w:szCs w:val="22"/>
        </w:rPr>
        <w:t>.</w:t>
      </w:r>
    </w:p>
    <w:p w14:paraId="3E83229C" w14:textId="77777777" w:rsidR="00992E96" w:rsidRPr="00E346FD" w:rsidRDefault="00992E96" w:rsidP="00841D53">
      <w:pPr>
        <w:rPr>
          <w:rFonts w:ascii="Arial" w:hAnsi="Arial" w:cs="Arial"/>
          <w:b/>
          <w:szCs w:val="22"/>
        </w:rPr>
      </w:pPr>
    </w:p>
    <w:p w14:paraId="3E83229D" w14:textId="0B1CE7CC" w:rsidR="00992E96" w:rsidRPr="00E346FD" w:rsidRDefault="00992E96" w:rsidP="00841D53">
      <w:pPr>
        <w:rPr>
          <w:rFonts w:ascii="Arial" w:hAnsi="Arial" w:cs="Arial"/>
          <w:b/>
          <w:szCs w:val="22"/>
        </w:rPr>
      </w:pPr>
      <w:r w:rsidRPr="00E346FD">
        <w:rPr>
          <w:rFonts w:ascii="Arial" w:hAnsi="Arial" w:cs="Arial"/>
          <w:b/>
          <w:szCs w:val="22"/>
        </w:rPr>
        <w:t xml:space="preserve">Implications for Wales </w:t>
      </w:r>
    </w:p>
    <w:p w14:paraId="7EF334D6" w14:textId="77777777" w:rsidR="00F82574" w:rsidRPr="00E346FD" w:rsidRDefault="00F82574" w:rsidP="00841D53">
      <w:pPr>
        <w:rPr>
          <w:rFonts w:ascii="Arial" w:hAnsi="Arial" w:cs="Arial"/>
          <w:i/>
          <w:szCs w:val="22"/>
        </w:rPr>
      </w:pPr>
    </w:p>
    <w:p w14:paraId="4BB57360" w14:textId="1CF8652A" w:rsidR="00F82574" w:rsidRPr="00E346FD" w:rsidRDefault="007156DA" w:rsidP="0032661E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E346FD">
        <w:rPr>
          <w:rFonts w:ascii="Arial" w:hAnsi="Arial" w:cs="Arial"/>
          <w:szCs w:val="22"/>
        </w:rPr>
        <w:t>This is a general presentation covering all local government in the UK</w:t>
      </w:r>
      <w:r w:rsidR="0087521C">
        <w:rPr>
          <w:rFonts w:ascii="Arial" w:hAnsi="Arial" w:cs="Arial"/>
          <w:szCs w:val="22"/>
        </w:rPr>
        <w:t>,</w:t>
      </w:r>
      <w:r w:rsidR="0032661E" w:rsidRPr="00E346FD">
        <w:rPr>
          <w:rFonts w:ascii="Arial" w:hAnsi="Arial" w:cs="Arial"/>
          <w:szCs w:val="22"/>
        </w:rPr>
        <w:t xml:space="preserve"> although </w:t>
      </w:r>
      <w:r w:rsidR="00893090">
        <w:rPr>
          <w:rFonts w:ascii="Arial" w:hAnsi="Arial" w:cs="Arial"/>
          <w:szCs w:val="22"/>
        </w:rPr>
        <w:t>business rates retention applies</w:t>
      </w:r>
      <w:r w:rsidR="0032661E" w:rsidRPr="00E346FD">
        <w:rPr>
          <w:rFonts w:ascii="Arial" w:hAnsi="Arial" w:cs="Arial"/>
          <w:szCs w:val="22"/>
        </w:rPr>
        <w:t xml:space="preserve"> to England only.</w:t>
      </w:r>
    </w:p>
    <w:p w14:paraId="0B181241" w14:textId="77777777" w:rsidR="00F82574" w:rsidRDefault="00F82574" w:rsidP="00841D53">
      <w:pPr>
        <w:rPr>
          <w:rFonts w:ascii="Arial" w:hAnsi="Arial" w:cs="Arial"/>
          <w:b/>
          <w:szCs w:val="22"/>
        </w:rPr>
      </w:pPr>
    </w:p>
    <w:p w14:paraId="3E8322A1" w14:textId="77777777" w:rsidR="00992E96" w:rsidRPr="00E346FD" w:rsidRDefault="00992E96" w:rsidP="00841D53">
      <w:pPr>
        <w:rPr>
          <w:rFonts w:ascii="Arial" w:hAnsi="Arial" w:cs="Arial"/>
          <w:b/>
          <w:szCs w:val="22"/>
        </w:rPr>
      </w:pPr>
      <w:r w:rsidRPr="00E346FD">
        <w:rPr>
          <w:rFonts w:ascii="Arial" w:hAnsi="Arial" w:cs="Arial"/>
          <w:b/>
          <w:szCs w:val="22"/>
        </w:rPr>
        <w:t>Financial Implications</w:t>
      </w:r>
    </w:p>
    <w:p w14:paraId="3E8322A2" w14:textId="77777777" w:rsidR="00992E96" w:rsidRPr="00E346FD" w:rsidRDefault="00992E96" w:rsidP="00841D53">
      <w:pPr>
        <w:rPr>
          <w:rFonts w:ascii="Arial" w:hAnsi="Arial" w:cs="Arial"/>
          <w:szCs w:val="22"/>
        </w:rPr>
      </w:pPr>
    </w:p>
    <w:p w14:paraId="5E4277E7" w14:textId="6F45E341" w:rsidR="00DF09AF" w:rsidRPr="00E346FD" w:rsidRDefault="007156DA" w:rsidP="00841D53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E346FD">
        <w:rPr>
          <w:rFonts w:ascii="Arial" w:hAnsi="Arial" w:cs="Arial"/>
          <w:szCs w:val="22"/>
        </w:rPr>
        <w:t>None.</w:t>
      </w:r>
    </w:p>
    <w:p w14:paraId="3E8322A4" w14:textId="77777777" w:rsidR="00992E96" w:rsidRPr="00E346FD" w:rsidRDefault="00992E96" w:rsidP="00841D53">
      <w:pPr>
        <w:rPr>
          <w:rFonts w:ascii="Arial" w:hAnsi="Arial" w:cs="Arial"/>
          <w:szCs w:val="22"/>
        </w:rPr>
      </w:pPr>
    </w:p>
    <w:p w14:paraId="576E2346" w14:textId="77777777" w:rsidR="002634A5" w:rsidRPr="00E346FD" w:rsidRDefault="002634A5" w:rsidP="00841D53">
      <w:pPr>
        <w:rPr>
          <w:rFonts w:ascii="Arial" w:hAnsi="Arial" w:cs="Arial"/>
          <w:szCs w:val="22"/>
        </w:rPr>
      </w:pPr>
    </w:p>
    <w:p w14:paraId="374C2B6B" w14:textId="77777777" w:rsidR="002634A5" w:rsidRPr="00E346FD" w:rsidRDefault="002634A5" w:rsidP="00841D53">
      <w:pPr>
        <w:rPr>
          <w:rFonts w:ascii="Arial" w:hAnsi="Arial" w:cs="Arial"/>
          <w:szCs w:val="22"/>
        </w:rPr>
      </w:pPr>
    </w:p>
    <w:p w14:paraId="3E8322AD" w14:textId="77777777" w:rsidR="008E20F2" w:rsidRDefault="008E20F2" w:rsidP="00A055A8">
      <w:pPr>
        <w:rPr>
          <w:rFonts w:ascii="Arial" w:hAnsi="Arial" w:cs="Arial"/>
        </w:rPr>
      </w:pPr>
    </w:p>
    <w:sectPr w:rsidR="008E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22B4" w14:textId="77777777" w:rsidR="00F62D86" w:rsidRDefault="00F62D86">
      <w:r>
        <w:separator/>
      </w:r>
    </w:p>
  </w:endnote>
  <w:endnote w:type="continuationSeparator" w:id="0">
    <w:p w14:paraId="3E8322B5" w14:textId="77777777" w:rsidR="00F62D86" w:rsidRDefault="00F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CCAA" w14:textId="77777777" w:rsidR="000B02C3" w:rsidRDefault="000B0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0" w14:textId="77777777" w:rsidR="00F62D86" w:rsidRDefault="00F62D86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667D" w14:textId="77777777" w:rsidR="000B02C3" w:rsidRDefault="000B0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22B2" w14:textId="77777777" w:rsidR="00F62D86" w:rsidRDefault="00F62D86">
      <w:r>
        <w:separator/>
      </w:r>
    </w:p>
  </w:footnote>
  <w:footnote w:type="continuationSeparator" w:id="0">
    <w:p w14:paraId="3E8322B3" w14:textId="77777777" w:rsidR="00F62D86" w:rsidRDefault="00F6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814F" w14:textId="77777777" w:rsidR="000B02C3" w:rsidRDefault="000B0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50"/>
      <w:gridCol w:w="3221"/>
    </w:tblGrid>
    <w:tr w:rsidR="00F62D86" w:rsidRPr="004F266E" w14:paraId="3E8322B8" w14:textId="77777777" w:rsidTr="008E20F2">
      <w:tc>
        <w:tcPr>
          <w:tcW w:w="5920" w:type="dxa"/>
          <w:vMerge w:val="restart"/>
          <w:shd w:val="clear" w:color="auto" w:fill="auto"/>
        </w:tcPr>
        <w:p w14:paraId="3E8322B6" w14:textId="77777777" w:rsidR="00F62D86" w:rsidRPr="00374227" w:rsidRDefault="00F62D86" w:rsidP="008E20F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CE" wp14:editId="3E8322C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7266FB25" w14:textId="77777777" w:rsidR="000B02C3" w:rsidRDefault="000B02C3" w:rsidP="008E20F2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3E8322B7" w14:textId="3AB9510C" w:rsidR="00F62D86" w:rsidRPr="00E7702B" w:rsidRDefault="000B02C3" w:rsidP="008E20F2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szCs w:val="22"/>
            </w:rPr>
            <w:t xml:space="preserve">LGA </w:t>
          </w:r>
          <w:r w:rsidR="00F62D86">
            <w:rPr>
              <w:rFonts w:ascii="Arial" w:hAnsi="Arial" w:cs="Arial"/>
              <w:b/>
              <w:szCs w:val="22"/>
            </w:rPr>
            <w:t>Resources Board</w:t>
          </w:r>
          <w:r w:rsidR="00F62D86"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F62D86" w14:paraId="3E8322BB" w14:textId="77777777" w:rsidTr="008E20F2">
      <w:trPr>
        <w:trHeight w:val="450"/>
      </w:trPr>
      <w:tc>
        <w:tcPr>
          <w:tcW w:w="5920" w:type="dxa"/>
          <w:vMerge/>
          <w:shd w:val="clear" w:color="auto" w:fill="auto"/>
        </w:tcPr>
        <w:p w14:paraId="3E8322B9" w14:textId="77777777" w:rsidR="00F62D86" w:rsidRPr="00374227" w:rsidRDefault="00F62D86" w:rsidP="008E20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E8322BA" w14:textId="776A882A" w:rsidR="00F62D86" w:rsidRPr="00374227" w:rsidRDefault="00F62D86" w:rsidP="008E20F2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5 December 2016 </w:t>
          </w:r>
        </w:p>
      </w:tc>
    </w:tr>
    <w:tr w:rsidR="00F62D86" w:rsidRPr="004F266E" w14:paraId="3E8322BE" w14:textId="77777777" w:rsidTr="008E20F2">
      <w:trPr>
        <w:trHeight w:val="708"/>
      </w:trPr>
      <w:tc>
        <w:tcPr>
          <w:tcW w:w="5920" w:type="dxa"/>
          <w:vMerge/>
          <w:shd w:val="clear" w:color="auto" w:fill="auto"/>
        </w:tcPr>
        <w:p w14:paraId="3E8322BC" w14:textId="77777777" w:rsidR="00F62D86" w:rsidRPr="00374227" w:rsidRDefault="00F62D86" w:rsidP="008E20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E8322BD" w14:textId="42E6E088" w:rsidR="00F62D86" w:rsidRPr="00374227" w:rsidRDefault="00F62D86" w:rsidP="008E20F2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3E8322BF" w14:textId="77777777" w:rsidR="00F62D86" w:rsidRPr="0021114E" w:rsidRDefault="00F62D8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1" w14:textId="77777777" w:rsidR="00F62D86" w:rsidRDefault="00F62D86" w:rsidP="008E20F2">
    <w:pPr>
      <w:pStyle w:val="Header"/>
      <w:rPr>
        <w:sz w:val="2"/>
      </w:rPr>
    </w:pPr>
  </w:p>
  <w:p w14:paraId="3E8322C2" w14:textId="77777777" w:rsidR="00F62D86" w:rsidRDefault="00F62D86" w:rsidP="008E20F2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F62D86" w:rsidRPr="001D2C76" w14:paraId="3E8322C5" w14:textId="77777777" w:rsidTr="008E20F2">
      <w:tc>
        <w:tcPr>
          <w:tcW w:w="6062" w:type="dxa"/>
          <w:vMerge w:val="restart"/>
        </w:tcPr>
        <w:p w14:paraId="3E8322C3" w14:textId="77777777" w:rsidR="00F62D86" w:rsidRDefault="00F62D86" w:rsidP="008E20F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D0" wp14:editId="3E8322D1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E8322C4" w14:textId="77777777" w:rsidR="00F62D86" w:rsidRPr="001D2C76" w:rsidRDefault="00F62D86" w:rsidP="008E20F2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F62D86" w14:paraId="3E8322C8" w14:textId="77777777" w:rsidTr="008E20F2">
      <w:trPr>
        <w:trHeight w:val="450"/>
      </w:trPr>
      <w:tc>
        <w:tcPr>
          <w:tcW w:w="6062" w:type="dxa"/>
          <w:vMerge/>
        </w:tcPr>
        <w:p w14:paraId="3E8322C6" w14:textId="77777777" w:rsidR="00F62D86" w:rsidRDefault="00F62D86" w:rsidP="008E20F2">
          <w:pPr>
            <w:pStyle w:val="Header"/>
          </w:pPr>
        </w:p>
      </w:tc>
      <w:tc>
        <w:tcPr>
          <w:tcW w:w="3225" w:type="dxa"/>
        </w:tcPr>
        <w:p w14:paraId="3E8322C7" w14:textId="77777777" w:rsidR="00F62D86" w:rsidRDefault="00F62D86" w:rsidP="008E20F2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F62D86" w14:paraId="3E8322CC" w14:textId="77777777" w:rsidTr="008E20F2">
      <w:trPr>
        <w:trHeight w:val="450"/>
      </w:trPr>
      <w:tc>
        <w:tcPr>
          <w:tcW w:w="6062" w:type="dxa"/>
          <w:vMerge/>
        </w:tcPr>
        <w:p w14:paraId="3E8322C9" w14:textId="77777777" w:rsidR="00F62D86" w:rsidRDefault="00F62D86" w:rsidP="008E20F2">
          <w:pPr>
            <w:pStyle w:val="Header"/>
          </w:pPr>
        </w:p>
      </w:tc>
      <w:tc>
        <w:tcPr>
          <w:tcW w:w="3225" w:type="dxa"/>
        </w:tcPr>
        <w:p w14:paraId="3E8322CA" w14:textId="77777777" w:rsidR="00F62D86" w:rsidRDefault="00F62D86" w:rsidP="008E20F2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E8322CB" w14:textId="77777777" w:rsidR="00F62D86" w:rsidRPr="00546D0D" w:rsidRDefault="00F62D86" w:rsidP="008E20F2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E8322CD" w14:textId="77777777" w:rsidR="00F62D86" w:rsidRDefault="00F62D86" w:rsidP="008E20F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071946"/>
    <w:rsid w:val="000B02C3"/>
    <w:rsid w:val="000D7F15"/>
    <w:rsid w:val="00105469"/>
    <w:rsid w:val="00122698"/>
    <w:rsid w:val="001B36CE"/>
    <w:rsid w:val="001E0300"/>
    <w:rsid w:val="001E33E3"/>
    <w:rsid w:val="00243DF2"/>
    <w:rsid w:val="002634A5"/>
    <w:rsid w:val="0027405C"/>
    <w:rsid w:val="002B4F8F"/>
    <w:rsid w:val="00315E7C"/>
    <w:rsid w:val="00323373"/>
    <w:rsid w:val="0032661E"/>
    <w:rsid w:val="00344F9D"/>
    <w:rsid w:val="00350120"/>
    <w:rsid w:val="00396BCA"/>
    <w:rsid w:val="004A0786"/>
    <w:rsid w:val="0055558D"/>
    <w:rsid w:val="00606F3A"/>
    <w:rsid w:val="00612E8B"/>
    <w:rsid w:val="0062348E"/>
    <w:rsid w:val="00630236"/>
    <w:rsid w:val="00642230"/>
    <w:rsid w:val="006B78EC"/>
    <w:rsid w:val="006E09A8"/>
    <w:rsid w:val="007156DA"/>
    <w:rsid w:val="00771B6D"/>
    <w:rsid w:val="00820FF5"/>
    <w:rsid w:val="00841D53"/>
    <w:rsid w:val="0087521C"/>
    <w:rsid w:val="00891AE9"/>
    <w:rsid w:val="00893090"/>
    <w:rsid w:val="008C4781"/>
    <w:rsid w:val="008E20F2"/>
    <w:rsid w:val="008E6503"/>
    <w:rsid w:val="00992E96"/>
    <w:rsid w:val="009E370F"/>
    <w:rsid w:val="00A055A8"/>
    <w:rsid w:val="00A81EFC"/>
    <w:rsid w:val="00B14E17"/>
    <w:rsid w:val="00B23DA6"/>
    <w:rsid w:val="00B27F61"/>
    <w:rsid w:val="00B64D8B"/>
    <w:rsid w:val="00B82D9B"/>
    <w:rsid w:val="00C03562"/>
    <w:rsid w:val="00C475A0"/>
    <w:rsid w:val="00C57C41"/>
    <w:rsid w:val="00C82A9A"/>
    <w:rsid w:val="00CC1700"/>
    <w:rsid w:val="00CD0892"/>
    <w:rsid w:val="00D45B4D"/>
    <w:rsid w:val="00DD6BF3"/>
    <w:rsid w:val="00DF09AF"/>
    <w:rsid w:val="00E1448D"/>
    <w:rsid w:val="00E346FD"/>
    <w:rsid w:val="00E70C30"/>
    <w:rsid w:val="00ED60BA"/>
    <w:rsid w:val="00F44C79"/>
    <w:rsid w:val="00F62D86"/>
    <w:rsid w:val="00F8257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263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B4F8F"/>
    <w:rPr>
      <w:b/>
      <w:bCs/>
      <w:i w:val="0"/>
      <w:iCs w:val="0"/>
    </w:rPr>
  </w:style>
  <w:style w:type="character" w:customStyle="1" w:styleId="st1">
    <w:name w:val="st1"/>
    <w:basedOn w:val="DefaultParagraphFont"/>
    <w:rsid w:val="002B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vis.ingram@loca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8E5C7F9D9040A5AEFB7288B7574E" ma:contentTypeVersion="4" ma:contentTypeDescription="Create a new document." ma:contentTypeScope="" ma:versionID="5016c54474e6874afb4d334ad5ba639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4BF3-E9DA-40DC-92B9-ACD8B269D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D8DA-7CA7-4C05-8745-3E5D2C3B891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8febe6a-14d9-43ab-83c3-c48f478fa47c"/>
    <ds:schemaRef ds:uri="1c8a0e75-f4bc-4eb4-8ed0-578eaea9e1ca"/>
  </ds:schemaRefs>
</ds:datastoreItem>
</file>

<file path=customXml/itemProps4.xml><?xml version="1.0" encoding="utf-8"?>
<ds:datastoreItem xmlns:ds="http://schemas.openxmlformats.org/officeDocument/2006/customXml" ds:itemID="{788DC1CB-645D-427A-8098-14999E88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EDA6D9DA.dotm</Template>
  <TotalTime>63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Frances Marshall</cp:lastModifiedBy>
  <cp:revision>45</cp:revision>
  <dcterms:created xsi:type="dcterms:W3CDTF">2016-11-22T12:45:00Z</dcterms:created>
  <dcterms:modified xsi:type="dcterms:W3CDTF">2016-11-28T12:46:00Z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0x01010022618E5C7F9D9040A5AEFB7288B7574E</vt:lpwstr>
  </property>
  <property fmtid="{D5CDD505-2E9C-101B-9397-08002B2CF9AE}" pid="3" name="LGA Template">
    <vt:lpwstr>Template</vt:lpwstr>
  </property>
</Properties>
</file>